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60" w:rsidRPr="00B51672" w:rsidRDefault="00B51672">
      <w:pPr>
        <w:rPr>
          <w:b/>
          <w:sz w:val="32"/>
          <w:szCs w:val="32"/>
        </w:rPr>
      </w:pPr>
      <w:r w:rsidRPr="00B51672">
        <w:rPr>
          <w:b/>
          <w:sz w:val="32"/>
          <w:szCs w:val="32"/>
        </w:rPr>
        <w:t>OBEC DOBRÉ</w:t>
      </w:r>
    </w:p>
    <w:p w:rsidR="00B51672" w:rsidRDefault="00B51672">
      <w:r>
        <w:t>PSČ 517 93, okres Rychnov nad Kněžnou</w:t>
      </w:r>
    </w:p>
    <w:p w:rsidR="00B51672" w:rsidRDefault="00B51672"/>
    <w:p w:rsidR="00B51672" w:rsidRDefault="000F4BD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441960</wp:posOffset>
                </wp:positionV>
                <wp:extent cx="3429000" cy="1371600"/>
                <wp:effectExtent l="4445" t="1905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672" w:rsidRDefault="00B51672"/>
                          <w:p w:rsidR="00B51672" w:rsidRDefault="00B51672" w:rsidP="00B51672">
                            <w:pPr>
                              <w:tabs>
                                <w:tab w:val="left" w:pos="1080"/>
                              </w:tabs>
                              <w:ind w:left="1080"/>
                            </w:pPr>
                            <w:r>
                              <w:tab/>
                            </w:r>
                          </w:p>
                          <w:p w:rsidR="00B51672" w:rsidRDefault="00B51672" w:rsidP="00B51672">
                            <w:pPr>
                              <w:tabs>
                                <w:tab w:val="left" w:pos="1080"/>
                              </w:tabs>
                              <w:ind w:left="1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0pt;margin-top:34.8pt;width:270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71hAIAABA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" stroked="f">
                <v:textbox>
                  <w:txbxContent>
                    <w:p w:rsidR="00B51672" w:rsidRDefault="00B51672"/>
                    <w:p w:rsidR="00B51672" w:rsidRDefault="00B51672" w:rsidP="00B51672">
                      <w:pPr>
                        <w:tabs>
                          <w:tab w:val="left" w:pos="1080"/>
                        </w:tabs>
                        <w:ind w:left="1080"/>
                      </w:pPr>
                      <w:r>
                        <w:tab/>
                      </w:r>
                    </w:p>
                    <w:p w:rsidR="00B51672" w:rsidRDefault="00B51672" w:rsidP="00B51672">
                      <w:pPr>
                        <w:tabs>
                          <w:tab w:val="left" w:pos="1080"/>
                        </w:tabs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914525" cy="2162175"/>
            <wp:effectExtent l="0" t="0" r="9525" b="9525"/>
            <wp:docPr id="2" name="obrázek 2" descr="DOBR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BRÉ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72" w:rsidRDefault="00B51672"/>
    <w:p w:rsidR="00B51672" w:rsidRPr="008C534D" w:rsidRDefault="008C534D" w:rsidP="008C534D">
      <w:pPr>
        <w:tabs>
          <w:tab w:val="left" w:pos="3420"/>
          <w:tab w:val="left" w:pos="576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Váš dopis značky / ze dne</w:t>
      </w:r>
      <w:r>
        <w:rPr>
          <w:i/>
          <w:sz w:val="18"/>
          <w:szCs w:val="18"/>
        </w:rPr>
        <w:tab/>
        <w:t>naše značka</w:t>
      </w:r>
      <w:r>
        <w:rPr>
          <w:i/>
          <w:sz w:val="18"/>
          <w:szCs w:val="18"/>
        </w:rPr>
        <w:tab/>
      </w:r>
      <w:r w:rsidR="00B51672" w:rsidRPr="008C534D">
        <w:rPr>
          <w:i/>
          <w:sz w:val="18"/>
          <w:szCs w:val="18"/>
        </w:rPr>
        <w:t>vyřizuje</w:t>
      </w:r>
      <w:r w:rsidR="00B51672" w:rsidRPr="008C534D">
        <w:rPr>
          <w:i/>
          <w:sz w:val="18"/>
          <w:szCs w:val="18"/>
        </w:rPr>
        <w:tab/>
      </w:r>
      <w:r w:rsidR="00B51672" w:rsidRPr="008C534D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B51672" w:rsidRPr="008C534D">
        <w:rPr>
          <w:i/>
          <w:sz w:val="18"/>
          <w:szCs w:val="18"/>
        </w:rPr>
        <w:t>dne</w:t>
      </w:r>
    </w:p>
    <w:p w:rsidR="00B51672" w:rsidRDefault="000F4BD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5715</wp:posOffset>
                </wp:positionV>
                <wp:extent cx="5943600" cy="342900"/>
                <wp:effectExtent l="4445" t="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BDF" w:rsidRPr="000F4BDF" w:rsidRDefault="008C534D" w:rsidP="008C534D">
                            <w:pPr>
                              <w:tabs>
                                <w:tab w:val="left" w:pos="3420"/>
                                <w:tab w:val="left" w:pos="5760"/>
                                <w:tab w:val="left" w:pos="774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F4BDF" w:rsidRPr="000F4BDF">
                              <w:rPr>
                                <w:sz w:val="28"/>
                                <w:szCs w:val="28"/>
                              </w:rPr>
                              <w:t>25.7.2019</w:t>
                            </w:r>
                          </w:p>
                          <w:p w:rsidR="008C534D" w:rsidRDefault="008C534D" w:rsidP="008C534D">
                            <w:pPr>
                              <w:tabs>
                                <w:tab w:val="left" w:pos="3420"/>
                                <w:tab w:val="left" w:pos="5760"/>
                                <w:tab w:val="left" w:pos="7740"/>
                              </w:tabs>
                            </w:pPr>
                            <w:r>
                              <w:tab/>
                            </w:r>
                          </w:p>
                          <w:p w:rsidR="008C534D" w:rsidRDefault="008C53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9pt;margin-top:.45pt;width:46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" stroked="f">
                <v:textbox>
                  <w:txbxContent>
                    <w:p w:rsidR="000F4BDF" w:rsidRPr="000F4BDF" w:rsidRDefault="008C534D" w:rsidP="008C534D">
                      <w:pPr>
                        <w:tabs>
                          <w:tab w:val="left" w:pos="3420"/>
                          <w:tab w:val="left" w:pos="5760"/>
                          <w:tab w:val="left" w:pos="774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F4BDF" w:rsidRPr="000F4BDF">
                        <w:rPr>
                          <w:sz w:val="28"/>
                          <w:szCs w:val="28"/>
                        </w:rPr>
                        <w:t>25.7.2019</w:t>
                      </w:r>
                    </w:p>
                    <w:p w:rsidR="008C534D" w:rsidRDefault="008C534D" w:rsidP="008C534D">
                      <w:pPr>
                        <w:tabs>
                          <w:tab w:val="left" w:pos="3420"/>
                          <w:tab w:val="left" w:pos="5760"/>
                          <w:tab w:val="left" w:pos="7740"/>
                        </w:tabs>
                      </w:pPr>
                      <w:r>
                        <w:tab/>
                      </w:r>
                    </w:p>
                    <w:p w:rsidR="008C534D" w:rsidRDefault="008C53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1828800" cy="342900"/>
                <wp:effectExtent l="4445" t="0" r="0" b="635"/>
                <wp:docPr id="11" name="Plátn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164534B" id="Plátno 11" o:spid="_x0000_s1026" editas="canvas" style="width:2in;height:27pt;mso-position-horizontal-relative:char;mso-position-vertical-relative:line" coordsize="1828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2UKNTcAAAABAEAAA8AAABkcnMv&#10;ZG93bnJldi54bWxMj0FLw0AQhe+C/2EZwYu0m9a2hDSbIoIgggdbhR432TEb3Z0N2U0b/72jF708&#10;eLzhvW/K3eSdOOEQu0AKFvMMBFITTEetgtfDwywHEZMmo10gVPCFEXbV5UWpCxPO9IKnfWoFl1As&#10;tAKbUl9IGRuLXsd56JE4ew+D14nt0Eoz6DOXeyeXWbaRXnfEC1b3eG+x+dyPXsFTs7n5WNTj0efP&#10;b/Z27Y6P6bBS6vpqutuCSDilv2P4wWd0qJipDiOZKJwCfiT9KmfLPGdbK1ivMpBVKf/DV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DZQo1N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288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8C534D">
        <w:tab/>
      </w:r>
    </w:p>
    <w:p w:rsidR="00B51672" w:rsidRDefault="000F4BD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100965</wp:posOffset>
                </wp:positionV>
                <wp:extent cx="5257800" cy="485775"/>
                <wp:effectExtent l="4445" t="0" r="0" b="444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34D" w:rsidRPr="000F4BDF" w:rsidRDefault="000F4BDF" w:rsidP="003D36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F4BDF">
                              <w:rPr>
                                <w:sz w:val="40"/>
                                <w:szCs w:val="40"/>
                              </w:rPr>
                              <w:t>Žádost o šetření s pitnou vodou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6pt;margin-top:7.95pt;width:414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lzhQIAABc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" stroked="f">
                <v:textbox>
                  <w:txbxContent>
                    <w:p w:rsidR="008C534D" w:rsidRPr="000F4BDF" w:rsidRDefault="000F4BDF" w:rsidP="003D36B8">
                      <w:pPr>
                        <w:rPr>
                          <w:sz w:val="40"/>
                          <w:szCs w:val="40"/>
                        </w:rPr>
                      </w:pPr>
                      <w:r w:rsidRPr="000F4BDF">
                        <w:rPr>
                          <w:sz w:val="40"/>
                          <w:szCs w:val="40"/>
                        </w:rPr>
                        <w:t>Žádost o šetření s pitnou vodou</w:t>
                      </w:r>
                    </w:p>
                  </w:txbxContent>
                </v:textbox>
              </v:shape>
            </w:pict>
          </mc:Fallback>
        </mc:AlternateContent>
      </w:r>
    </w:p>
    <w:p w:rsidR="008C534D" w:rsidRPr="00552DDF" w:rsidRDefault="008C534D">
      <w:pPr>
        <w:rPr>
          <w:i/>
          <w:sz w:val="18"/>
          <w:szCs w:val="18"/>
        </w:rPr>
      </w:pPr>
      <w:r w:rsidRPr="00552DDF">
        <w:rPr>
          <w:i/>
          <w:sz w:val="18"/>
          <w:szCs w:val="18"/>
        </w:rPr>
        <w:t>Věc :</w:t>
      </w:r>
      <w:r w:rsidRPr="00552DDF">
        <w:rPr>
          <w:i/>
          <w:sz w:val="18"/>
          <w:szCs w:val="18"/>
        </w:rPr>
        <w:tab/>
      </w:r>
    </w:p>
    <w:p w:rsidR="00552DDF" w:rsidRDefault="00552DDF"/>
    <w:p w:rsidR="00552DDF" w:rsidRDefault="00552DDF"/>
    <w:p w:rsidR="00552DDF" w:rsidRDefault="000F4B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762625" cy="4386580"/>
                <wp:effectExtent l="4445" t="0" r="0" b="444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38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BDF" w:rsidRDefault="00552DDF" w:rsidP="00552DDF">
                            <w:r w:rsidRPr="00552DDF">
                              <w:t xml:space="preserve"> </w:t>
                            </w:r>
                          </w:p>
                          <w:p w:rsidR="00552DDF" w:rsidRPr="000F4BDF" w:rsidRDefault="000F4BDF" w:rsidP="00552DD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F4BDF">
                              <w:rPr>
                                <w:sz w:val="48"/>
                                <w:szCs w:val="48"/>
                              </w:rPr>
                              <w:t>Vzhledem k dlouho trvajícímu suchu žádáme občany, aby co nejvíce šetřily pitnou vodu.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0;margin-top:.8pt;width:453.75pt;height:34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" stroked="f">
                <v:textbox>
                  <w:txbxContent>
                    <w:p w:rsidR="000F4BDF" w:rsidRDefault="00552DDF" w:rsidP="00552DDF">
                      <w:r w:rsidRPr="00552DDF">
                        <w:t xml:space="preserve"> </w:t>
                      </w:r>
                    </w:p>
                    <w:p w:rsidR="00552DDF" w:rsidRPr="000F4BDF" w:rsidRDefault="000F4BDF" w:rsidP="00552DDF">
                      <w:pPr>
                        <w:rPr>
                          <w:sz w:val="48"/>
                          <w:szCs w:val="48"/>
                        </w:rPr>
                      </w:pPr>
                      <w:r w:rsidRPr="000F4BDF">
                        <w:rPr>
                          <w:sz w:val="48"/>
                          <w:szCs w:val="48"/>
                        </w:rPr>
                        <w:t>Vzhledem k dlouho trvajícímu suchu žádáme občany, aby co nejvíce šetřily pitnou vodu.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2D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DF" w:rsidRDefault="000F4BDF">
      <w:r>
        <w:separator/>
      </w:r>
    </w:p>
  </w:endnote>
  <w:endnote w:type="continuationSeparator" w:id="0">
    <w:p w:rsidR="000F4BDF" w:rsidRDefault="000F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DF" w:rsidRDefault="00552DDF" w:rsidP="00552DDF">
    <w:pPr>
      <w:pStyle w:val="Zpat"/>
      <w:tabs>
        <w:tab w:val="clear" w:pos="9072"/>
        <w:tab w:val="left" w:pos="1620"/>
        <w:tab w:val="left" w:pos="3060"/>
        <w:tab w:val="left" w:pos="7560"/>
      </w:tabs>
      <w:rPr>
        <w:i/>
      </w:rPr>
    </w:pPr>
    <w:r w:rsidRPr="00552DDF">
      <w:rPr>
        <w:i/>
      </w:rPr>
      <w:t>telefon</w:t>
    </w:r>
    <w:r w:rsidRPr="00552DDF">
      <w:rPr>
        <w:i/>
      </w:rPr>
      <w:tab/>
    </w:r>
    <w:r w:rsidRPr="00552DDF">
      <w:rPr>
        <w:i/>
      </w:rPr>
      <w:tab/>
      <w:t>bankovní spojení</w:t>
    </w:r>
    <w:r w:rsidRPr="00552DDF">
      <w:rPr>
        <w:i/>
      </w:rPr>
      <w:tab/>
      <w:t>IČO</w:t>
    </w:r>
  </w:p>
  <w:p w:rsidR="00552DDF" w:rsidRDefault="00552DDF" w:rsidP="00552DDF">
    <w:pPr>
      <w:pStyle w:val="Zpat"/>
      <w:tabs>
        <w:tab w:val="clear" w:pos="9072"/>
        <w:tab w:val="left" w:pos="1620"/>
        <w:tab w:val="left" w:pos="3060"/>
        <w:tab w:val="left" w:pos="7560"/>
      </w:tabs>
      <w:rPr>
        <w:i/>
      </w:rPr>
    </w:pPr>
    <w:r>
      <w:rPr>
        <w:i/>
      </w:rPr>
      <w:t>494 664 101</w:t>
    </w:r>
    <w:r>
      <w:rPr>
        <w:i/>
      </w:rPr>
      <w:tab/>
    </w:r>
    <w:r>
      <w:rPr>
        <w:i/>
      </w:rPr>
      <w:tab/>
      <w:t>KB Rychnov nad Kněžnou</w:t>
    </w:r>
    <w:r>
      <w:rPr>
        <w:i/>
      </w:rPr>
      <w:tab/>
      <w:t>274 861</w:t>
    </w:r>
  </w:p>
  <w:p w:rsidR="00552DDF" w:rsidRPr="00552DDF" w:rsidRDefault="00552DDF" w:rsidP="00552DDF">
    <w:pPr>
      <w:pStyle w:val="Zpat"/>
      <w:tabs>
        <w:tab w:val="clear" w:pos="9072"/>
        <w:tab w:val="left" w:pos="1620"/>
        <w:tab w:val="left" w:pos="3060"/>
        <w:tab w:val="left" w:pos="7560"/>
      </w:tabs>
      <w:rPr>
        <w:i/>
      </w:rPr>
    </w:pPr>
    <w:r>
      <w:rPr>
        <w:i/>
      </w:rPr>
      <w:tab/>
    </w:r>
    <w:r>
      <w:rPr>
        <w:i/>
      </w:rPr>
      <w:tab/>
      <w:t>č.ú. 5220571/0100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DF" w:rsidRDefault="000F4BDF">
      <w:r>
        <w:separator/>
      </w:r>
    </w:p>
  </w:footnote>
  <w:footnote w:type="continuationSeparator" w:id="0">
    <w:p w:rsidR="000F4BDF" w:rsidRDefault="000F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DF"/>
    <w:rsid w:val="000F4BDF"/>
    <w:rsid w:val="003D36B8"/>
    <w:rsid w:val="00503460"/>
    <w:rsid w:val="00552DDF"/>
    <w:rsid w:val="005B29AB"/>
    <w:rsid w:val="008C534D"/>
    <w:rsid w:val="00B51672"/>
    <w:rsid w:val="00B63D34"/>
    <w:rsid w:val="00B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  <w15:docId w15:val="{336599B3-6F83-430B-A0F9-7AC040C3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552D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DD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&#269;kov&#253;%20pap&#237;r%20nov&#253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nový</Template>
  <TotalTime>5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DOBRÉ</vt:lpstr>
    </vt:vector>
  </TitlesOfParts>
  <Company>KERSON spol.s r.o.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DOBRÉ</dc:title>
  <dc:subject/>
  <dc:creator>Uzivatel</dc:creator>
  <cp:keywords/>
  <dc:description/>
  <cp:lastModifiedBy>Lenka Rozínková</cp:lastModifiedBy>
  <cp:revision>1</cp:revision>
  <cp:lastPrinted>1601-01-01T00:00:00Z</cp:lastPrinted>
  <dcterms:created xsi:type="dcterms:W3CDTF">2019-07-25T08:51:00Z</dcterms:created>
  <dcterms:modified xsi:type="dcterms:W3CDTF">2019-07-25T08:56:00Z</dcterms:modified>
</cp:coreProperties>
</file>